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8" w:rsidRPr="00CA6D87" w:rsidRDefault="006754A8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детский шахматный фестиваль «Жигулевские просторы»</w:t>
      </w:r>
    </w:p>
    <w:p w:rsidR="006754A8" w:rsidRDefault="006754A8" w:rsidP="006126FF">
      <w:pPr>
        <w:jc w:val="center"/>
      </w:pPr>
      <w:r>
        <w:t>Начало в 11.00 часов</w:t>
      </w:r>
    </w:p>
    <w:p w:rsidR="006754A8" w:rsidRDefault="006754A8" w:rsidP="006126FF">
      <w:pPr>
        <w:jc w:val="center"/>
      </w:pPr>
      <w:r>
        <w:t>Девочки до 9 лет</w:t>
      </w:r>
    </w:p>
    <w:p w:rsidR="006754A8" w:rsidRDefault="006754A8" w:rsidP="006126FF">
      <w:pPr>
        <w:jc w:val="center"/>
      </w:pPr>
    </w:p>
    <w:p w:rsidR="006754A8" w:rsidRDefault="006754A8" w:rsidP="001C72FB">
      <w:pPr>
        <w:jc w:val="center"/>
      </w:pPr>
      <w:r>
        <w:t>Протокол 2 тура</w:t>
      </w:r>
    </w:p>
    <w:p w:rsidR="006754A8" w:rsidRDefault="006754A8" w:rsidP="001C72FB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1C72FB">
      <w:pPr>
        <w:jc w:val="center"/>
      </w:pPr>
    </w:p>
    <w:tbl>
      <w:tblPr>
        <w:tblW w:w="10573" w:type="dxa"/>
        <w:jc w:val="center"/>
        <w:tblInd w:w="-152" w:type="dxa"/>
        <w:tblLook w:val="0000"/>
      </w:tblPr>
      <w:tblGrid>
        <w:gridCol w:w="816"/>
        <w:gridCol w:w="802"/>
        <w:gridCol w:w="2507"/>
        <w:gridCol w:w="1062"/>
        <w:gridCol w:w="672"/>
        <w:gridCol w:w="2533"/>
        <w:gridCol w:w="1153"/>
        <w:gridCol w:w="1028"/>
      </w:tblGrid>
      <w:tr w:rsidR="006754A8" w:rsidTr="0094576C">
        <w:trPr>
          <w:trHeight w:val="25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93A83" w:rsidRDefault="006754A8" w:rsidP="0094576C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Кулагина Карина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Кидло Анастасия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93A83" w:rsidRDefault="006754A8" w:rsidP="0094576C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Суровцева Алиса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Полянская Снежанна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93A83" w:rsidRDefault="006754A8" w:rsidP="0094576C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Ситчихина Милана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Согоян Милена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93A83" w:rsidRDefault="006754A8" w:rsidP="0094576C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Ионова Полина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Булыгина Вероника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93A83" w:rsidRDefault="006754A8" w:rsidP="0094576C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Карпова Лариса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Бурыгина Кристина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93A83" w:rsidRDefault="006754A8" w:rsidP="0094576C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Васильева Анастасия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Толстых Арина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93A83" w:rsidRDefault="006754A8" w:rsidP="0094576C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Орлова Анастасия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FA5627" w:rsidRDefault="006754A8" w:rsidP="0094576C">
            <w:r w:rsidRPr="00FA5627">
              <w:t>Дедушинская Анна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FA5627" w:rsidRDefault="006754A8" w:rsidP="0094576C">
            <w:pPr>
              <w:jc w:val="center"/>
            </w:pPr>
            <w:r w:rsidRPr="00FA5627">
              <w:t> </w:t>
            </w:r>
          </w:p>
        </w:tc>
      </w:tr>
    </w:tbl>
    <w:p w:rsidR="006754A8" w:rsidRDefault="006754A8" w:rsidP="00FA325E"/>
    <w:p w:rsidR="006754A8" w:rsidRDefault="006754A8" w:rsidP="000A4838">
      <w:pPr>
        <w:jc w:val="center"/>
      </w:pPr>
      <w:r>
        <w:t>Девочки до 11 лет</w:t>
      </w:r>
    </w:p>
    <w:p w:rsidR="006754A8" w:rsidRDefault="006754A8" w:rsidP="000A4838">
      <w:pPr>
        <w:jc w:val="center"/>
      </w:pPr>
    </w:p>
    <w:p w:rsidR="006754A8" w:rsidRDefault="006754A8" w:rsidP="001C72FB">
      <w:pPr>
        <w:jc w:val="center"/>
      </w:pPr>
      <w:r>
        <w:t>Протокол 2 тура</w:t>
      </w:r>
    </w:p>
    <w:p w:rsidR="006754A8" w:rsidRDefault="006754A8" w:rsidP="001C72FB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1C72FB">
      <w:pPr>
        <w:jc w:val="center"/>
      </w:pPr>
    </w:p>
    <w:tbl>
      <w:tblPr>
        <w:tblW w:w="10484" w:type="dxa"/>
        <w:jc w:val="center"/>
        <w:tblInd w:w="-152" w:type="dxa"/>
        <w:tblLook w:val="0000"/>
      </w:tblPr>
      <w:tblGrid>
        <w:gridCol w:w="816"/>
        <w:gridCol w:w="850"/>
        <w:gridCol w:w="2693"/>
        <w:gridCol w:w="851"/>
        <w:gridCol w:w="709"/>
        <w:gridCol w:w="2722"/>
        <w:gridCol w:w="815"/>
        <w:gridCol w:w="1028"/>
      </w:tblGrid>
      <w:tr w:rsidR="006754A8" w:rsidTr="0094576C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Грунина Маргарита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Пятова Екатерина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Подгорнова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Аблаутова Елена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Ерохова Виолетта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Зяпаева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Каузова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Соболева Виктория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Самошкина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Карелина Виктория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Смаглова 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Мальцевская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Телкова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Белянина Владислава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Кашаева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7120F0" w:rsidRDefault="006754A8" w:rsidP="0094576C">
            <w:r w:rsidRPr="007120F0">
              <w:t>Лысоконь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7120F0" w:rsidRDefault="006754A8" w:rsidP="0094576C">
            <w:pPr>
              <w:jc w:val="center"/>
            </w:pPr>
            <w:r w:rsidRPr="007120F0">
              <w:t> </w:t>
            </w:r>
          </w:p>
        </w:tc>
      </w:tr>
    </w:tbl>
    <w:p w:rsidR="006754A8" w:rsidRDefault="006754A8" w:rsidP="00B74A46">
      <w:pPr>
        <w:jc w:val="center"/>
      </w:pPr>
    </w:p>
    <w:p w:rsidR="006754A8" w:rsidRDefault="006754A8" w:rsidP="000A4838">
      <w:pPr>
        <w:jc w:val="center"/>
      </w:pPr>
      <w:r>
        <w:t>Девочки до 13 лет</w:t>
      </w:r>
    </w:p>
    <w:p w:rsidR="006754A8" w:rsidRDefault="006754A8" w:rsidP="000A4838">
      <w:pPr>
        <w:jc w:val="center"/>
      </w:pPr>
    </w:p>
    <w:p w:rsidR="006754A8" w:rsidRDefault="006754A8" w:rsidP="00EB05ED">
      <w:pPr>
        <w:jc w:val="center"/>
      </w:pPr>
      <w:r>
        <w:t>Протокол 2 тура</w:t>
      </w:r>
    </w:p>
    <w:p w:rsidR="006754A8" w:rsidRDefault="006754A8" w:rsidP="00EB05ED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EB05ED">
      <w:pPr>
        <w:jc w:val="center"/>
      </w:pPr>
    </w:p>
    <w:tbl>
      <w:tblPr>
        <w:tblW w:w="10630" w:type="dxa"/>
        <w:jc w:val="center"/>
        <w:tblInd w:w="-152" w:type="dxa"/>
        <w:tblLook w:val="0000"/>
      </w:tblPr>
      <w:tblGrid>
        <w:gridCol w:w="816"/>
        <w:gridCol w:w="850"/>
        <w:gridCol w:w="2867"/>
        <w:gridCol w:w="815"/>
        <w:gridCol w:w="709"/>
        <w:gridCol w:w="2868"/>
        <w:gridCol w:w="815"/>
        <w:gridCol w:w="1028"/>
      </w:tblGrid>
      <w:tr w:rsidR="006754A8" w:rsidTr="0094576C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Галстян Ирина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Колчина Татьяна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Мальцевская Александра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Шелепнева Дарья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Будникова Варвара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Шафигуллина Зарина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Костина Ева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Иконникова Мария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Троянок Татьяна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Попова Дарья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Никонова Екатерина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Шагарова Екатерина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Старикова Ульяна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Урвачева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Тарасенко Екатерина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Олейник Елизавета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Резапова Камиля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Саксонова Ирина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FF43A4" w:rsidRDefault="006754A8" w:rsidP="0094576C">
            <w:pPr>
              <w:jc w:val="center"/>
            </w:pPr>
            <w:r w:rsidRPr="00FF43A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r w:rsidRPr="004B0D28">
              <w:t>Сурикова Диана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B0D28" w:rsidRDefault="006754A8" w:rsidP="0094576C">
            <w:pPr>
              <w:jc w:val="center"/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4B0D28" w:rsidRDefault="006754A8" w:rsidP="0094576C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4B0D28" w:rsidRDefault="006754A8" w:rsidP="0094576C">
            <w:pPr>
              <w:jc w:val="center"/>
            </w:pPr>
            <w:r w:rsidRPr="004B0D28">
              <w:t>Свб</w:t>
            </w:r>
          </w:p>
        </w:tc>
      </w:tr>
    </w:tbl>
    <w:p w:rsidR="006754A8" w:rsidRDefault="006754A8" w:rsidP="000A4838"/>
    <w:p w:rsidR="006754A8" w:rsidRDefault="006754A8" w:rsidP="000A4838">
      <w:pPr>
        <w:jc w:val="center"/>
      </w:pPr>
      <w:r>
        <w:t>Девочки до 15 лет</w:t>
      </w:r>
    </w:p>
    <w:p w:rsidR="006754A8" w:rsidRDefault="006754A8" w:rsidP="000A4838">
      <w:pPr>
        <w:jc w:val="center"/>
      </w:pPr>
    </w:p>
    <w:p w:rsidR="006754A8" w:rsidRDefault="006754A8" w:rsidP="00276251">
      <w:pPr>
        <w:jc w:val="center"/>
      </w:pPr>
      <w:r>
        <w:t>Протокол 2 тура</w:t>
      </w:r>
    </w:p>
    <w:p w:rsidR="006754A8" w:rsidRDefault="006754A8" w:rsidP="00276251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276251">
      <w:pPr>
        <w:jc w:val="center"/>
      </w:pPr>
    </w:p>
    <w:tbl>
      <w:tblPr>
        <w:tblW w:w="10575" w:type="dxa"/>
        <w:jc w:val="center"/>
        <w:tblInd w:w="-152" w:type="dxa"/>
        <w:tblLook w:val="0000"/>
      </w:tblPr>
      <w:tblGrid>
        <w:gridCol w:w="816"/>
        <w:gridCol w:w="845"/>
        <w:gridCol w:w="2673"/>
        <w:gridCol w:w="846"/>
        <w:gridCol w:w="705"/>
        <w:gridCol w:w="2847"/>
        <w:gridCol w:w="815"/>
        <w:gridCol w:w="1028"/>
      </w:tblGrid>
      <w:tr w:rsidR="006754A8" w:rsidTr="0036415E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</w:pP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525A1F" w:rsidRDefault="006754A8" w:rsidP="0036415E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Махно Мария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Носачева Мария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525A1F" w:rsidRDefault="006754A8" w:rsidP="0036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Пономарева Алина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Мирзаева Гульнара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525A1F" w:rsidRDefault="006754A8" w:rsidP="0036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Лысенко Маргарита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Елисеева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525A1F" w:rsidRDefault="006754A8" w:rsidP="0036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Лысенко Виктория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Шойхет София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525A1F" w:rsidRDefault="006754A8" w:rsidP="0036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Анипченко Полина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Шишова Елена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525A1F" w:rsidRDefault="006754A8" w:rsidP="0036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Нерсисян Алина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Баева Александра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525A1F" w:rsidRDefault="006754A8" w:rsidP="0036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Ромаева Юлия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64400F" w:rsidRDefault="006754A8" w:rsidP="0036415E">
            <w:r w:rsidRPr="0064400F">
              <w:t>Семьянова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64400F" w:rsidRDefault="006754A8" w:rsidP="0036415E">
            <w:pPr>
              <w:jc w:val="center"/>
            </w:pPr>
            <w:r w:rsidRPr="0064400F">
              <w:t> </w:t>
            </w:r>
          </w:p>
        </w:tc>
      </w:tr>
    </w:tbl>
    <w:p w:rsidR="006754A8" w:rsidRDefault="006754A8" w:rsidP="000A4838"/>
    <w:p w:rsidR="006754A8" w:rsidRDefault="006754A8" w:rsidP="000A4838">
      <w:pPr>
        <w:jc w:val="center"/>
      </w:pPr>
      <w:r>
        <w:t>Мальчики до 9 лет</w:t>
      </w:r>
    </w:p>
    <w:p w:rsidR="006754A8" w:rsidRDefault="006754A8" w:rsidP="000A4838">
      <w:pPr>
        <w:jc w:val="center"/>
      </w:pPr>
    </w:p>
    <w:p w:rsidR="006754A8" w:rsidRDefault="006754A8" w:rsidP="00EB05ED">
      <w:pPr>
        <w:jc w:val="center"/>
      </w:pPr>
      <w:r>
        <w:t>Протокол 2 тура</w:t>
      </w:r>
    </w:p>
    <w:p w:rsidR="006754A8" w:rsidRDefault="006754A8" w:rsidP="00EB05ED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EB05ED">
      <w:pPr>
        <w:jc w:val="center"/>
      </w:pPr>
    </w:p>
    <w:tbl>
      <w:tblPr>
        <w:tblW w:w="10207" w:type="dxa"/>
        <w:jc w:val="center"/>
        <w:tblInd w:w="-152" w:type="dxa"/>
        <w:tblLook w:val="0000"/>
      </w:tblPr>
      <w:tblGrid>
        <w:gridCol w:w="816"/>
        <w:gridCol w:w="850"/>
        <w:gridCol w:w="2693"/>
        <w:gridCol w:w="851"/>
        <w:gridCol w:w="709"/>
        <w:gridCol w:w="2445"/>
        <w:gridCol w:w="815"/>
        <w:gridCol w:w="1028"/>
      </w:tblGrid>
      <w:tr w:rsidR="006754A8" w:rsidTr="0094576C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Щежин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Смирнов Савелий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Мочалин Фаддей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Вердеш Евгений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Яшин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Рыгалов Кирилл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Трофимов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Леухин Артем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Суконщиков Федор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Евсейчев Николай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Зайцев Тимофей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Хачатурян Эмиль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Щежин Николай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Мавлютов Эмиль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Окин Константин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Полтавец Вячеслав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Федяй Степан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Рыжков Григорий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Дудко 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Татарцев Александр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Соколов Антон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Легошин Арсений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Мажаев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Белянин Виталий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Белянин Юрий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Михайленко Иван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Михеев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Задвинский Матвей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Пирогов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Задвинский Никита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Карпов Никон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Петрухин Роман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Рогожин Виктор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Кидло Игорь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Курулев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Сидорович Павел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r w:rsidRPr="009D432E">
              <w:t>Сенгатуллин Айдар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D432E" w:rsidRDefault="006754A8" w:rsidP="0094576C">
            <w:pPr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9D432E" w:rsidRDefault="006754A8" w:rsidP="0094576C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9D432E" w:rsidRDefault="006754A8" w:rsidP="0094576C">
            <w:pPr>
              <w:jc w:val="center"/>
            </w:pPr>
            <w:r w:rsidRPr="009D432E">
              <w:t>Свб</w:t>
            </w:r>
          </w:p>
        </w:tc>
      </w:tr>
    </w:tbl>
    <w:p w:rsidR="006754A8" w:rsidRDefault="006754A8" w:rsidP="000A4838"/>
    <w:p w:rsidR="006754A8" w:rsidRDefault="006754A8" w:rsidP="000A4838">
      <w:pPr>
        <w:jc w:val="center"/>
      </w:pPr>
      <w:r>
        <w:t>Мальчики до 11 лет</w:t>
      </w:r>
    </w:p>
    <w:p w:rsidR="006754A8" w:rsidRDefault="006754A8" w:rsidP="000A4838">
      <w:pPr>
        <w:jc w:val="center"/>
      </w:pPr>
    </w:p>
    <w:p w:rsidR="006754A8" w:rsidRDefault="006754A8" w:rsidP="00EB05ED">
      <w:pPr>
        <w:jc w:val="center"/>
      </w:pPr>
      <w:r>
        <w:t>Протокол 2 тура</w:t>
      </w:r>
    </w:p>
    <w:p w:rsidR="006754A8" w:rsidRDefault="006754A8" w:rsidP="00EB05ED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EB05ED">
      <w:pPr>
        <w:jc w:val="center"/>
      </w:pPr>
    </w:p>
    <w:tbl>
      <w:tblPr>
        <w:tblW w:w="10456" w:type="dxa"/>
        <w:jc w:val="center"/>
        <w:tblInd w:w="-152" w:type="dxa"/>
        <w:tblLook w:val="0000"/>
      </w:tblPr>
      <w:tblGrid>
        <w:gridCol w:w="816"/>
        <w:gridCol w:w="850"/>
        <w:gridCol w:w="2693"/>
        <w:gridCol w:w="851"/>
        <w:gridCol w:w="709"/>
        <w:gridCol w:w="2694"/>
        <w:gridCol w:w="815"/>
        <w:gridCol w:w="1028"/>
      </w:tblGrid>
      <w:tr w:rsidR="006754A8" w:rsidTr="0094576C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94576C">
            <w:pPr>
              <w:jc w:val="center"/>
            </w:pP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Фомин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Толстых Дмитрий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Бобков Вадим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Галкин Леонид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Дмитриев Леонид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Трифонов Ярослав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Борисов 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Горбунов Егор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Михайленко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Братчиков Владислав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Бурнаев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Косарев Артем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Мурзаев Даниил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Михайлов Павел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Никитин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Туркин Максим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Егоров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Акмалов Дамир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Кулагин Семен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Горбунов Иван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Мирзоян Давид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Павлов Дмитрий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Пак Георгий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Саксонов Александр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Свиридов 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Аюпов Шамиль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Бабаев Эмиль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Согоян Нарек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Фирстов Тимур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Байбулатом Амир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Верблани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Зорин Леонид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D126F4" w:rsidRDefault="006754A8" w:rsidP="0094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Кузнецов Прохор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Цикин Кирилл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 </w:t>
            </w:r>
          </w:p>
        </w:tc>
      </w:tr>
      <w:tr w:rsidR="006754A8" w:rsidRPr="0076652C" w:rsidTr="0094576C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98747B" w:rsidRDefault="006754A8" w:rsidP="0094576C">
            <w:pPr>
              <w:jc w:val="center"/>
            </w:pPr>
            <w:r w:rsidRPr="0098747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r w:rsidRPr="008A0E95">
              <w:t>Киршбаум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0E95" w:rsidRDefault="006754A8" w:rsidP="0094576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0E95" w:rsidRDefault="006754A8" w:rsidP="0094576C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8A0E95" w:rsidRDefault="006754A8" w:rsidP="0094576C">
            <w:pPr>
              <w:jc w:val="center"/>
            </w:pPr>
            <w:r w:rsidRPr="008A0E95">
              <w:t>Свб</w:t>
            </w:r>
          </w:p>
        </w:tc>
      </w:tr>
    </w:tbl>
    <w:p w:rsidR="006754A8" w:rsidRDefault="006754A8" w:rsidP="000A4838"/>
    <w:p w:rsidR="006754A8" w:rsidRDefault="006754A8" w:rsidP="000A4838">
      <w:pPr>
        <w:jc w:val="center"/>
      </w:pPr>
      <w:r>
        <w:t>Мальчики до 13 лет</w:t>
      </w:r>
    </w:p>
    <w:p w:rsidR="006754A8" w:rsidRDefault="006754A8" w:rsidP="000A4838">
      <w:pPr>
        <w:jc w:val="center"/>
      </w:pPr>
    </w:p>
    <w:p w:rsidR="006754A8" w:rsidRDefault="006754A8" w:rsidP="00276251">
      <w:pPr>
        <w:jc w:val="center"/>
      </w:pPr>
      <w:r>
        <w:t>Протокол 2 тура</w:t>
      </w:r>
    </w:p>
    <w:p w:rsidR="006754A8" w:rsidRDefault="006754A8" w:rsidP="00276251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276251">
      <w:pPr>
        <w:jc w:val="center"/>
      </w:pPr>
    </w:p>
    <w:tbl>
      <w:tblPr>
        <w:tblW w:w="10687" w:type="dxa"/>
        <w:jc w:val="center"/>
        <w:tblInd w:w="-152" w:type="dxa"/>
        <w:tblLook w:val="0000"/>
      </w:tblPr>
      <w:tblGrid>
        <w:gridCol w:w="816"/>
        <w:gridCol w:w="850"/>
        <w:gridCol w:w="2824"/>
        <w:gridCol w:w="815"/>
        <w:gridCol w:w="709"/>
        <w:gridCol w:w="2925"/>
        <w:gridCol w:w="815"/>
        <w:gridCol w:w="1028"/>
      </w:tblGrid>
      <w:tr w:rsidR="006754A8" w:rsidTr="0036415E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</w:pP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Приползин 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Рыжков Иван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Гайфуллин Артур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Неверов Роман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Кавыев Эмиль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Дубинин Александр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Косырев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Приворотский Олег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Щербатенко Константин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Вдовин Максим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Лушников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Булыгин Илья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Носов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Суворов Александр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Гришин Гигорий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Федченко Александр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Шабашев Михаил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Щербаков Павел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Красильников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Щербаков Антон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Дубович 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Дорошев Леонид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Оганесян Денис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Косырев Даниил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Шкатов Константин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Мороз Дмитрий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E15452" w:rsidRDefault="006754A8" w:rsidP="0036415E">
            <w:pPr>
              <w:jc w:val="center"/>
            </w:pPr>
            <w:r w:rsidRPr="00E1545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r w:rsidRPr="0026288B">
              <w:t>Румянцев Влад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26288B" w:rsidRDefault="006754A8" w:rsidP="0036415E">
            <w:pPr>
              <w:jc w:val="center"/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26288B" w:rsidRDefault="006754A8" w:rsidP="0036415E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26288B" w:rsidRDefault="006754A8" w:rsidP="0036415E">
            <w:pPr>
              <w:jc w:val="center"/>
            </w:pPr>
            <w:r w:rsidRPr="0026288B">
              <w:t>Свб</w:t>
            </w:r>
          </w:p>
        </w:tc>
      </w:tr>
    </w:tbl>
    <w:p w:rsidR="006754A8" w:rsidRDefault="006754A8" w:rsidP="000A4838"/>
    <w:p w:rsidR="006754A8" w:rsidRDefault="006754A8" w:rsidP="000A4838">
      <w:pPr>
        <w:jc w:val="center"/>
      </w:pPr>
      <w:r>
        <w:t>Мальчики до 15 лет</w:t>
      </w:r>
    </w:p>
    <w:p w:rsidR="006754A8" w:rsidRDefault="006754A8" w:rsidP="000A4838">
      <w:pPr>
        <w:jc w:val="center"/>
      </w:pPr>
    </w:p>
    <w:p w:rsidR="006754A8" w:rsidRDefault="006754A8" w:rsidP="00276251">
      <w:pPr>
        <w:jc w:val="center"/>
      </w:pPr>
      <w:r>
        <w:t>Протокол 2 тура</w:t>
      </w:r>
    </w:p>
    <w:p w:rsidR="006754A8" w:rsidRDefault="006754A8" w:rsidP="00276251">
      <w:pPr>
        <w:jc w:val="center"/>
      </w:pPr>
      <w:r>
        <w:t xml:space="preserve">24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754A8" w:rsidRDefault="006754A8" w:rsidP="00276251">
      <w:pPr>
        <w:jc w:val="center"/>
      </w:pPr>
    </w:p>
    <w:tbl>
      <w:tblPr>
        <w:tblW w:w="10687" w:type="dxa"/>
        <w:jc w:val="center"/>
        <w:tblInd w:w="-152" w:type="dxa"/>
        <w:tblLook w:val="0000"/>
      </w:tblPr>
      <w:tblGrid>
        <w:gridCol w:w="816"/>
        <w:gridCol w:w="850"/>
        <w:gridCol w:w="2693"/>
        <w:gridCol w:w="851"/>
        <w:gridCol w:w="709"/>
        <w:gridCol w:w="2925"/>
        <w:gridCol w:w="815"/>
        <w:gridCol w:w="1028"/>
      </w:tblGrid>
      <w:tr w:rsidR="006754A8" w:rsidTr="0036415E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бел.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</w:t>
            </w:r>
          </w:p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4A8" w:rsidRPr="008A1610" w:rsidRDefault="006754A8" w:rsidP="0036415E">
            <w:pPr>
              <w:jc w:val="center"/>
            </w:pP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Шапиро Давид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Струнин Антон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Легошин Даниил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Дрыгалов Андрей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Васильев Аркадий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Серов Данила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Акмалов Даниил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Дрыгалов Сергей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Гиносян Рамик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Минеев Станислав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Кавыев Руслан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Сулейманов Артур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Наумов Роберт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Федоров Станислав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Мальцевский Николай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Логинов Илья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Неверов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Баринов Даниил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Абатурин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Скачков Валерий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Галимов Самат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Иньшов Максим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Девяткин 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Губарев Арсений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  <w:tr w:rsidR="006754A8" w:rsidRPr="0076652C" w:rsidTr="0036415E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424524" w:rsidRDefault="006754A8" w:rsidP="0036415E">
            <w:pPr>
              <w:jc w:val="center"/>
            </w:pPr>
            <w:r w:rsidRPr="0042452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Рахмонов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4A8" w:rsidRPr="00160A8B" w:rsidRDefault="006754A8" w:rsidP="0036415E">
            <w:r w:rsidRPr="00160A8B">
              <w:t>Шарин Александр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A8" w:rsidRPr="00160A8B" w:rsidRDefault="006754A8" w:rsidP="0036415E">
            <w:pPr>
              <w:jc w:val="center"/>
            </w:pPr>
            <w:r w:rsidRPr="00160A8B">
              <w:t> </w:t>
            </w:r>
          </w:p>
        </w:tc>
      </w:tr>
    </w:tbl>
    <w:p w:rsidR="006754A8" w:rsidRDefault="006754A8" w:rsidP="000A4838"/>
    <w:p w:rsidR="006754A8" w:rsidRDefault="006754A8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6754A8" w:rsidRDefault="006754A8" w:rsidP="000A4838"/>
    <w:p w:rsidR="006754A8" w:rsidRPr="00F41D31" w:rsidRDefault="006754A8" w:rsidP="00B74A46">
      <w:pPr>
        <w:jc w:val="center"/>
      </w:pPr>
    </w:p>
    <w:sectPr w:rsidR="006754A8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205F5"/>
    <w:rsid w:val="000A4838"/>
    <w:rsid w:val="000E2437"/>
    <w:rsid w:val="000F6A00"/>
    <w:rsid w:val="0011059D"/>
    <w:rsid w:val="0013730F"/>
    <w:rsid w:val="001565FB"/>
    <w:rsid w:val="00160A8B"/>
    <w:rsid w:val="001C3ACF"/>
    <w:rsid w:val="001C72FB"/>
    <w:rsid w:val="001D47E4"/>
    <w:rsid w:val="001F07CA"/>
    <w:rsid w:val="002347B1"/>
    <w:rsid w:val="002456F9"/>
    <w:rsid w:val="00257D95"/>
    <w:rsid w:val="0026288B"/>
    <w:rsid w:val="00274706"/>
    <w:rsid w:val="00276251"/>
    <w:rsid w:val="002B3B2C"/>
    <w:rsid w:val="002C4F2F"/>
    <w:rsid w:val="003101F7"/>
    <w:rsid w:val="003149F5"/>
    <w:rsid w:val="00325F63"/>
    <w:rsid w:val="0036415E"/>
    <w:rsid w:val="0037646C"/>
    <w:rsid w:val="003765BD"/>
    <w:rsid w:val="003818B7"/>
    <w:rsid w:val="00392D14"/>
    <w:rsid w:val="003A3253"/>
    <w:rsid w:val="003A417B"/>
    <w:rsid w:val="003A4EEA"/>
    <w:rsid w:val="003C2298"/>
    <w:rsid w:val="003C318A"/>
    <w:rsid w:val="003D2D96"/>
    <w:rsid w:val="0041726C"/>
    <w:rsid w:val="00424524"/>
    <w:rsid w:val="00445BFE"/>
    <w:rsid w:val="0044626B"/>
    <w:rsid w:val="004476A3"/>
    <w:rsid w:val="004B0D28"/>
    <w:rsid w:val="004D64E1"/>
    <w:rsid w:val="00525A1F"/>
    <w:rsid w:val="005519C5"/>
    <w:rsid w:val="00552BF6"/>
    <w:rsid w:val="00593EB4"/>
    <w:rsid w:val="005B22E0"/>
    <w:rsid w:val="005C040A"/>
    <w:rsid w:val="005F031A"/>
    <w:rsid w:val="006126FF"/>
    <w:rsid w:val="0061582A"/>
    <w:rsid w:val="00625F4C"/>
    <w:rsid w:val="0064400F"/>
    <w:rsid w:val="00672FBB"/>
    <w:rsid w:val="006754A8"/>
    <w:rsid w:val="00691B8C"/>
    <w:rsid w:val="006A3F37"/>
    <w:rsid w:val="006D1C79"/>
    <w:rsid w:val="006E3DD5"/>
    <w:rsid w:val="006F3609"/>
    <w:rsid w:val="007057D6"/>
    <w:rsid w:val="00710BC6"/>
    <w:rsid w:val="007120F0"/>
    <w:rsid w:val="007171FB"/>
    <w:rsid w:val="0076652C"/>
    <w:rsid w:val="00797601"/>
    <w:rsid w:val="007A6C6E"/>
    <w:rsid w:val="007D53C7"/>
    <w:rsid w:val="007E5E9D"/>
    <w:rsid w:val="008623AD"/>
    <w:rsid w:val="008633D1"/>
    <w:rsid w:val="008A0E95"/>
    <w:rsid w:val="008A1610"/>
    <w:rsid w:val="008B12A4"/>
    <w:rsid w:val="008C414A"/>
    <w:rsid w:val="00900202"/>
    <w:rsid w:val="0094576C"/>
    <w:rsid w:val="00954A5F"/>
    <w:rsid w:val="009608DC"/>
    <w:rsid w:val="0098747B"/>
    <w:rsid w:val="009D432E"/>
    <w:rsid w:val="009E3909"/>
    <w:rsid w:val="00A67C3C"/>
    <w:rsid w:val="00A8359F"/>
    <w:rsid w:val="00A86AD5"/>
    <w:rsid w:val="00A9613E"/>
    <w:rsid w:val="00AA2302"/>
    <w:rsid w:val="00AB54F7"/>
    <w:rsid w:val="00AC0089"/>
    <w:rsid w:val="00B43819"/>
    <w:rsid w:val="00B74A46"/>
    <w:rsid w:val="00B82A96"/>
    <w:rsid w:val="00B85A70"/>
    <w:rsid w:val="00B86E5B"/>
    <w:rsid w:val="00B94BDF"/>
    <w:rsid w:val="00B95A0B"/>
    <w:rsid w:val="00BF589B"/>
    <w:rsid w:val="00C15F12"/>
    <w:rsid w:val="00C16405"/>
    <w:rsid w:val="00C40C71"/>
    <w:rsid w:val="00C66196"/>
    <w:rsid w:val="00C9174B"/>
    <w:rsid w:val="00C96B1E"/>
    <w:rsid w:val="00CA3475"/>
    <w:rsid w:val="00CA6D87"/>
    <w:rsid w:val="00CE59AC"/>
    <w:rsid w:val="00D126F4"/>
    <w:rsid w:val="00D47CBE"/>
    <w:rsid w:val="00DA2995"/>
    <w:rsid w:val="00DB2F59"/>
    <w:rsid w:val="00DC172E"/>
    <w:rsid w:val="00DE26E1"/>
    <w:rsid w:val="00E15452"/>
    <w:rsid w:val="00E15E19"/>
    <w:rsid w:val="00E83D47"/>
    <w:rsid w:val="00E93A83"/>
    <w:rsid w:val="00E97988"/>
    <w:rsid w:val="00EA35C0"/>
    <w:rsid w:val="00EB05ED"/>
    <w:rsid w:val="00EB6C0F"/>
    <w:rsid w:val="00F11815"/>
    <w:rsid w:val="00F25B44"/>
    <w:rsid w:val="00F41D31"/>
    <w:rsid w:val="00F5216A"/>
    <w:rsid w:val="00F600E0"/>
    <w:rsid w:val="00F63530"/>
    <w:rsid w:val="00FA325E"/>
    <w:rsid w:val="00FA5627"/>
    <w:rsid w:val="00FB7026"/>
    <w:rsid w:val="00FE7A86"/>
    <w:rsid w:val="00FF1F97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815</Words>
  <Characters>4646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11</cp:revision>
  <cp:lastPrinted>2013-07-22T17:05:00Z</cp:lastPrinted>
  <dcterms:created xsi:type="dcterms:W3CDTF">2013-07-23T10:14:00Z</dcterms:created>
  <dcterms:modified xsi:type="dcterms:W3CDTF">2013-07-23T12:33:00Z</dcterms:modified>
</cp:coreProperties>
</file>